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EBF1" w14:textId="0F799062" w:rsidR="00C73422" w:rsidRPr="00102D43" w:rsidRDefault="00102D43" w:rsidP="00102D43">
      <w:pPr>
        <w:jc w:val="center"/>
        <w:rPr>
          <w:sz w:val="40"/>
          <w:szCs w:val="40"/>
        </w:rPr>
      </w:pPr>
      <w:r w:rsidRPr="00102D43">
        <w:rPr>
          <w:sz w:val="40"/>
          <w:szCs w:val="40"/>
        </w:rPr>
        <w:t>he Louisiana Garden Club Federation, Inc.</w:t>
      </w:r>
    </w:p>
    <w:p w14:paraId="4F6A70E3" w14:textId="77777777" w:rsidR="00102D43" w:rsidRDefault="00102D43" w:rsidP="00102D43">
      <w:pPr>
        <w:jc w:val="center"/>
        <w:rPr>
          <w:sz w:val="40"/>
          <w:szCs w:val="40"/>
        </w:rPr>
      </w:pPr>
      <w:r>
        <w:rPr>
          <w:sz w:val="40"/>
          <w:szCs w:val="40"/>
        </w:rPr>
        <w:t>Denham Springs Garden Club</w:t>
      </w:r>
    </w:p>
    <w:p w14:paraId="7BD4D0B2" w14:textId="3CB38E64" w:rsidR="00102D43" w:rsidRPr="00102D43" w:rsidRDefault="00102D43" w:rsidP="00102D43">
      <w:pPr>
        <w:jc w:val="center"/>
        <w:rPr>
          <w:sz w:val="40"/>
          <w:szCs w:val="40"/>
        </w:rPr>
      </w:pPr>
      <w:r w:rsidRPr="00102D43">
        <w:rPr>
          <w:sz w:val="40"/>
          <w:szCs w:val="40"/>
        </w:rPr>
        <w:t>District VI Director, Carolyn Todd</w:t>
      </w:r>
    </w:p>
    <w:p w14:paraId="0EC1CF9D" w14:textId="77777777" w:rsidR="00102D43" w:rsidRDefault="00102D43" w:rsidP="00102D43">
      <w:pPr>
        <w:pStyle w:val="Heading1"/>
        <w:jc w:val="center"/>
        <w:rPr>
          <w:rStyle w:val="Strong"/>
        </w:rPr>
      </w:pPr>
      <w:r>
        <w:rPr>
          <w:rStyle w:val="Strong"/>
        </w:rPr>
        <w:t>Cordially Invite you to the</w:t>
      </w:r>
    </w:p>
    <w:p w14:paraId="2CD6087E" w14:textId="77777777" w:rsidR="00102D43" w:rsidRDefault="00102D43" w:rsidP="00102D43">
      <w:pPr>
        <w:pStyle w:val="Heading1"/>
        <w:jc w:val="center"/>
        <w:rPr>
          <w:rStyle w:val="Strong"/>
        </w:rPr>
      </w:pPr>
      <w:r>
        <w:rPr>
          <w:rStyle w:val="Strong"/>
        </w:rPr>
        <w:t>District VI Fall Meeting and Luncheon</w:t>
      </w:r>
    </w:p>
    <w:p w14:paraId="713C9054" w14:textId="77777777" w:rsidR="00102D43" w:rsidRDefault="00102D43" w:rsidP="00102D43">
      <w:pPr>
        <w:pStyle w:val="Heading1"/>
        <w:jc w:val="center"/>
        <w:rPr>
          <w:rStyle w:val="Strong"/>
        </w:rPr>
      </w:pPr>
    </w:p>
    <w:p w14:paraId="7B62BE4A" w14:textId="7A38D47C" w:rsidR="00C73422" w:rsidRDefault="00102D43" w:rsidP="00102D43">
      <w:pPr>
        <w:pStyle w:val="Heading1"/>
        <w:jc w:val="center"/>
        <w:rPr>
          <w:rStyle w:val="Strong"/>
        </w:rPr>
      </w:pPr>
      <w:r>
        <w:rPr>
          <w:rStyle w:val="Strong"/>
        </w:rPr>
        <w:t>Tuesday, October 20, 2020</w:t>
      </w:r>
    </w:p>
    <w:p w14:paraId="70A848BF" w14:textId="61C4DC0A" w:rsidR="00102D43" w:rsidRDefault="00102D43" w:rsidP="00102D43">
      <w:pPr>
        <w:pStyle w:val="Heading1"/>
        <w:rPr>
          <w:rStyle w:val="Strong"/>
        </w:rPr>
      </w:pPr>
      <w:r>
        <w:rPr>
          <w:rStyle w:val="Strong"/>
        </w:rPr>
        <w:t>Registration 9:30 A.M.</w:t>
      </w:r>
      <w:r>
        <w:rPr>
          <w:rStyle w:val="Strong"/>
        </w:rPr>
        <w:tab/>
      </w:r>
      <w:r>
        <w:rPr>
          <w:rStyle w:val="Strong"/>
        </w:rPr>
        <w:tab/>
        <w:t>Meeting 10:00 A.M.</w:t>
      </w:r>
    </w:p>
    <w:p w14:paraId="4127682D" w14:textId="77777777" w:rsidR="00224875" w:rsidRDefault="00224875" w:rsidP="00102D43">
      <w:pPr>
        <w:pStyle w:val="Heading1"/>
        <w:rPr>
          <w:rStyle w:val="Strong"/>
        </w:rPr>
      </w:pPr>
    </w:p>
    <w:p w14:paraId="6E925161" w14:textId="77777777" w:rsidR="00102D43" w:rsidRPr="00102D43" w:rsidRDefault="00102D43" w:rsidP="00102D43">
      <w:pPr>
        <w:pStyle w:val="Heading1"/>
        <w:jc w:val="center"/>
        <w:rPr>
          <w:b/>
          <w:bCs w:val="0"/>
        </w:rPr>
      </w:pPr>
      <w:r w:rsidRPr="00102D43">
        <w:rPr>
          <w:b/>
          <w:bCs w:val="0"/>
        </w:rPr>
        <w:t>Forrest Grove Plantation</w:t>
      </w:r>
    </w:p>
    <w:p w14:paraId="0CBD4120" w14:textId="7E48D9F7" w:rsidR="00C73422" w:rsidRPr="00102D43" w:rsidRDefault="00102D43" w:rsidP="00102D43">
      <w:pPr>
        <w:pStyle w:val="Heading1"/>
        <w:jc w:val="center"/>
        <w:rPr>
          <w:b/>
          <w:bCs w:val="0"/>
        </w:rPr>
      </w:pPr>
      <w:r w:rsidRPr="00102D43">
        <w:rPr>
          <w:b/>
          <w:bCs w:val="0"/>
        </w:rPr>
        <w:t>8743 Stephenson Drive,</w:t>
      </w:r>
    </w:p>
    <w:p w14:paraId="53781F52" w14:textId="1FD459BF" w:rsidR="00C73422" w:rsidRDefault="00102D43" w:rsidP="00102D43">
      <w:pPr>
        <w:pStyle w:val="Heading1"/>
        <w:jc w:val="center"/>
        <w:rPr>
          <w:b/>
          <w:bCs w:val="0"/>
        </w:rPr>
      </w:pPr>
      <w:r w:rsidRPr="00102D43">
        <w:rPr>
          <w:b/>
          <w:bCs w:val="0"/>
        </w:rPr>
        <w:t>Denham Springs, LA  70726</w:t>
      </w:r>
    </w:p>
    <w:p w14:paraId="3083AE3C" w14:textId="77777777" w:rsidR="00224875" w:rsidRDefault="00224875" w:rsidP="00102D43">
      <w:pPr>
        <w:pStyle w:val="Heading1"/>
        <w:jc w:val="center"/>
        <w:rPr>
          <w:b/>
          <w:bCs w:val="0"/>
        </w:rPr>
      </w:pPr>
    </w:p>
    <w:p w14:paraId="27800002" w14:textId="0D691E92" w:rsidR="00102D43" w:rsidRDefault="00102D43" w:rsidP="00102D43">
      <w:pPr>
        <w:pStyle w:val="Heading1"/>
        <w:jc w:val="center"/>
        <w:rPr>
          <w:b/>
          <w:bCs w:val="0"/>
        </w:rPr>
      </w:pPr>
      <w:r>
        <w:rPr>
          <w:b/>
          <w:bCs w:val="0"/>
        </w:rPr>
        <w:t>Theme:</w:t>
      </w:r>
    </w:p>
    <w:p w14:paraId="14C68B3A" w14:textId="4EAA7300" w:rsidR="00102D43" w:rsidRDefault="00102D43" w:rsidP="00102D43">
      <w:pPr>
        <w:pStyle w:val="Heading1"/>
        <w:jc w:val="center"/>
        <w:rPr>
          <w:b/>
          <w:bCs w:val="0"/>
          <w:sz w:val="48"/>
          <w:szCs w:val="48"/>
        </w:rPr>
      </w:pPr>
      <w:r w:rsidRPr="00102D43">
        <w:rPr>
          <w:b/>
          <w:bCs w:val="0"/>
          <w:sz w:val="48"/>
          <w:szCs w:val="48"/>
        </w:rPr>
        <w:t>“FALL 2020”</w:t>
      </w:r>
    </w:p>
    <w:p w14:paraId="7C0AA987" w14:textId="77777777" w:rsidR="00102D43" w:rsidRDefault="00102D43" w:rsidP="00102D43">
      <w:pPr>
        <w:pStyle w:val="Heading1"/>
        <w:jc w:val="center"/>
        <w:rPr>
          <w:b/>
          <w:bCs w:val="0"/>
          <w:sz w:val="48"/>
          <w:szCs w:val="48"/>
        </w:rPr>
      </w:pPr>
    </w:p>
    <w:p w14:paraId="4F91E736" w14:textId="2A99E28C" w:rsidR="00102D43" w:rsidRDefault="00102D43" w:rsidP="00102D43">
      <w:pPr>
        <w:pStyle w:val="Heading1"/>
        <w:jc w:val="center"/>
        <w:rPr>
          <w:b/>
          <w:bCs w:val="0"/>
          <w:szCs w:val="40"/>
        </w:rPr>
      </w:pPr>
      <w:r w:rsidRPr="00102D43">
        <w:rPr>
          <w:b/>
          <w:bCs w:val="0"/>
          <w:szCs w:val="40"/>
        </w:rPr>
        <w:t>Program Speaker</w:t>
      </w:r>
      <w:r>
        <w:rPr>
          <w:b/>
          <w:bCs w:val="0"/>
          <w:szCs w:val="40"/>
        </w:rPr>
        <w:t>:  Krista Adams</w:t>
      </w:r>
    </w:p>
    <w:p w14:paraId="6C94E602" w14:textId="016D546F" w:rsidR="00102D43" w:rsidRDefault="00102D43" w:rsidP="00102D43">
      <w:pPr>
        <w:pStyle w:val="Heading1"/>
        <w:jc w:val="center"/>
        <w:rPr>
          <w:b/>
          <w:bCs w:val="0"/>
          <w:szCs w:val="40"/>
        </w:rPr>
      </w:pPr>
      <w:r>
        <w:rPr>
          <w:b/>
          <w:bCs w:val="0"/>
          <w:szCs w:val="40"/>
        </w:rPr>
        <w:t>Purple Martins</w:t>
      </w:r>
    </w:p>
    <w:p w14:paraId="5A4CD6F4" w14:textId="50DF240F" w:rsidR="00102D43" w:rsidRDefault="00102D43" w:rsidP="00102D43">
      <w:pPr>
        <w:pStyle w:val="Heading1"/>
        <w:jc w:val="center"/>
        <w:rPr>
          <w:b/>
          <w:bCs w:val="0"/>
          <w:szCs w:val="40"/>
        </w:rPr>
      </w:pPr>
    </w:p>
    <w:p w14:paraId="4C65AB19" w14:textId="77777777" w:rsidR="00224875" w:rsidRDefault="00224875" w:rsidP="00102D43">
      <w:pPr>
        <w:pStyle w:val="Heading1"/>
        <w:jc w:val="center"/>
        <w:rPr>
          <w:b/>
          <w:bCs w:val="0"/>
          <w:szCs w:val="40"/>
        </w:rPr>
      </w:pPr>
    </w:p>
    <w:p w14:paraId="1B773B74" w14:textId="46BFEFF7" w:rsidR="00102D43" w:rsidRDefault="00102D43" w:rsidP="00102D43">
      <w:pPr>
        <w:pStyle w:val="Heading1"/>
        <w:jc w:val="center"/>
        <w:rPr>
          <w:b/>
          <w:bCs w:val="0"/>
          <w:szCs w:val="40"/>
        </w:rPr>
      </w:pPr>
      <w:r>
        <w:rPr>
          <w:b/>
          <w:bCs w:val="0"/>
          <w:szCs w:val="40"/>
        </w:rPr>
        <w:t>Registration and Lunch Cost:  $35.00</w:t>
      </w:r>
    </w:p>
    <w:p w14:paraId="4E3785A4" w14:textId="3AD33B42" w:rsidR="00102D43" w:rsidRPr="00102D43" w:rsidRDefault="00102D43" w:rsidP="00102D43">
      <w:pPr>
        <w:pStyle w:val="Heading1"/>
        <w:jc w:val="center"/>
        <w:rPr>
          <w:b/>
          <w:bCs w:val="0"/>
          <w:sz w:val="36"/>
          <w:szCs w:val="36"/>
        </w:rPr>
      </w:pPr>
      <w:r w:rsidRPr="00102D43">
        <w:rPr>
          <w:b/>
          <w:bCs w:val="0"/>
          <w:sz w:val="36"/>
          <w:szCs w:val="36"/>
        </w:rPr>
        <w:t>Deadline for Registration is September 20, 2020</w:t>
      </w:r>
    </w:p>
    <w:p w14:paraId="2D159B79" w14:textId="7F1FE9FF" w:rsidR="00102D43" w:rsidRPr="00102D43" w:rsidRDefault="00102D43" w:rsidP="00102D43">
      <w:pPr>
        <w:pStyle w:val="Heading1"/>
        <w:ind w:left="0"/>
        <w:rPr>
          <w:b/>
          <w:bCs w:val="0"/>
          <w:szCs w:val="40"/>
        </w:rPr>
      </w:pPr>
    </w:p>
    <w:sectPr w:rsidR="00102D43" w:rsidRPr="00102D43" w:rsidSect="0022487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82451" w14:textId="77777777" w:rsidR="000A1BC9" w:rsidRDefault="000A1BC9">
      <w:r>
        <w:separator/>
      </w:r>
    </w:p>
  </w:endnote>
  <w:endnote w:type="continuationSeparator" w:id="0">
    <w:p w14:paraId="716196F2" w14:textId="77777777" w:rsidR="000A1BC9" w:rsidRDefault="000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16E6" w14:textId="77777777" w:rsidR="000A1BC9" w:rsidRDefault="000A1BC9">
      <w:r>
        <w:separator/>
      </w:r>
    </w:p>
  </w:footnote>
  <w:footnote w:type="continuationSeparator" w:id="0">
    <w:p w14:paraId="1C7CC236" w14:textId="77777777" w:rsidR="000A1BC9" w:rsidRDefault="000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72C3" w14:textId="77777777" w:rsidR="00D40756" w:rsidRDefault="00D40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A764504" wp14:editId="16427370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34005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764504" id="Group 434" o:spid="_x0000_s1026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r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x/e&#10;e9fIh4+5dlfdSRKRwh58Iidm3N8WsmbE+qb4NjaChbdXrIWV33t8vvsFwthiP5tQAFK+BSKA9KpM&#10;znSTebh3rek9CveuWIuRZFasxUgyXuvvfsVavMZ0rTW9R3vmv0BN72HhAXse2N2E3py33E3elvUe&#10;Nv5N5G47wIy/idyth8tt5oOZ6jb2gHPML0qzxhP5bVNNBne6tmFS3zL6ZFPnf3DbdJPZnP/BbRPe&#10;bmhJbG40JZCSnG0JJJbfNIdSfefGSZsJm+YQiflpFX41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">
              <v:rect id="AutoShape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0E534005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43"/>
    <w:rsid w:val="000A1BC9"/>
    <w:rsid w:val="00102D43"/>
    <w:rsid w:val="00111EBF"/>
    <w:rsid w:val="00224875"/>
    <w:rsid w:val="003A247F"/>
    <w:rsid w:val="004147F9"/>
    <w:rsid w:val="006A4E3A"/>
    <w:rsid w:val="006D54F3"/>
    <w:rsid w:val="007828CE"/>
    <w:rsid w:val="008026D0"/>
    <w:rsid w:val="00815A13"/>
    <w:rsid w:val="00877AA7"/>
    <w:rsid w:val="00890C9F"/>
    <w:rsid w:val="0091745D"/>
    <w:rsid w:val="00922E7F"/>
    <w:rsid w:val="00993B46"/>
    <w:rsid w:val="00A11F2A"/>
    <w:rsid w:val="00A45B14"/>
    <w:rsid w:val="00C32BDF"/>
    <w:rsid w:val="00C73422"/>
    <w:rsid w:val="00CC4335"/>
    <w:rsid w:val="00D27E23"/>
    <w:rsid w:val="00D40756"/>
    <w:rsid w:val="00EA08EE"/>
    <w:rsid w:val="00F323D1"/>
    <w:rsid w:val="00F37ECB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0B4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2020-07-08T16:21:00Z</dcterms:created>
  <dcterms:modified xsi:type="dcterms:W3CDTF">2020-08-11T15:18:00Z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